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0372F" w14:textId="77777777" w:rsidR="009C0EFC" w:rsidRDefault="009C0EFC" w:rsidP="00CD027B">
      <w:pPr>
        <w:spacing w:after="0" w:line="240" w:lineRule="auto"/>
        <w:ind w:left="142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196929" wp14:editId="65E4272E">
            <wp:simplePos x="0" y="0"/>
            <wp:positionH relativeFrom="page">
              <wp:align>center</wp:align>
            </wp:positionH>
            <wp:positionV relativeFrom="paragraph">
              <wp:posOffset>2540</wp:posOffset>
            </wp:positionV>
            <wp:extent cx="1050878" cy="1167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82457_10200601494981789_182557877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78" cy="116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1F21F" w14:textId="77777777" w:rsidR="009C0EFC" w:rsidRDefault="009C0EFC" w:rsidP="009C0EFC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4B926641" w14:textId="77777777" w:rsidR="009C0EFC" w:rsidRDefault="009C0EFC" w:rsidP="009C0EFC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4A69A108" w14:textId="77777777" w:rsidR="0017225B" w:rsidRDefault="0017225B" w:rsidP="00531CBD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ที่ กษ ๑๐๐</w:t>
      </w:r>
      <w:r w:rsidR="00531CBD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๑</w:t>
      </w: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/                                                                      กรมส่งเสริมการเกษตร</w:t>
      </w:r>
    </w:p>
    <w:p w14:paraId="51538C71" w14:textId="77777777" w:rsidR="0017225B" w:rsidRDefault="0017225B" w:rsidP="009C0EFC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                                                                         ถนนพหลโยธิน  จตุจักร  ก</w:t>
      </w:r>
      <w:r w:rsidR="00531CBD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ทม.</w:t>
      </w: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๑๐๙๐๐</w:t>
      </w:r>
    </w:p>
    <w:p w14:paraId="0D3FB168" w14:textId="77777777" w:rsidR="0017225B" w:rsidRDefault="0017225B" w:rsidP="00531CBD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                                </w:t>
      </w:r>
      <w:r w:rsidR="00B44A4E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                         </w:t>
      </w:r>
      <w:r w:rsidR="008B55DB">
        <w:rPr>
          <w:rFonts w:ascii="TH SarabunPSK" w:hAnsi="TH SarabunPSK" w:cs="TH SarabunPSK"/>
          <w:noProof/>
          <w:sz w:val="32"/>
          <w:szCs w:val="32"/>
          <w:cs/>
          <w:lang w:val="th-TH"/>
        </w:rPr>
        <w:t>๖</w:t>
      </w:r>
      <w:r w:rsidR="00B44A4E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</w:t>
      </w:r>
      <w:r w:rsidR="008B55DB">
        <w:rPr>
          <w:rFonts w:ascii="TH SarabunPSK" w:hAnsi="TH SarabunPSK" w:cs="TH SarabunPSK"/>
          <w:noProof/>
          <w:sz w:val="32"/>
          <w:szCs w:val="32"/>
          <w:cs/>
          <w:lang w:val="th-TH"/>
        </w:rPr>
        <w:t xml:space="preserve"> กุมภาพันธ์</w:t>
      </w:r>
      <w:r w:rsidR="00B44A4E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</w:t>
      </w:r>
      <w:r w:rsidR="008B55DB">
        <w:rPr>
          <w:rFonts w:ascii="TH SarabunPSK" w:hAnsi="TH SarabunPSK" w:cs="TH SarabunPSK"/>
          <w:noProof/>
          <w:sz w:val="32"/>
          <w:szCs w:val="32"/>
          <w:cs/>
          <w:lang w:val="th-TH"/>
        </w:rPr>
        <w:t xml:space="preserve"> ๒๕๖๒</w:t>
      </w:r>
    </w:p>
    <w:p w14:paraId="5F859AE7" w14:textId="77777777" w:rsidR="0017225B" w:rsidRDefault="0017225B" w:rsidP="0017225B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เรื่อง</w:t>
      </w:r>
      <w:r w:rsidR="00EF6013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  ..........</w:t>
      </w:r>
    </w:p>
    <w:p w14:paraId="23946BA2" w14:textId="77777777" w:rsidR="00EF6013" w:rsidRDefault="00B411F2" w:rsidP="0017225B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เรียน</w:t>
      </w:r>
      <w:r w:rsidR="00EF6013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  ..........</w:t>
      </w:r>
    </w:p>
    <w:p w14:paraId="0FF1E5EB" w14:textId="77777777" w:rsidR="0017225B" w:rsidRDefault="00193B73" w:rsidP="0017225B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อ้างถึง</w:t>
      </w:r>
      <w:r w:rsidR="00EF6013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  ..........</w:t>
      </w:r>
    </w:p>
    <w:p w14:paraId="4E0E2776" w14:textId="77777777" w:rsidR="00102B03" w:rsidRDefault="00102B03" w:rsidP="0017225B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สิ่งที่</w:t>
      </w:r>
      <w:r w:rsidR="00EF6013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ส่ง</w:t>
      </w: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มาด้วย</w:t>
      </w:r>
      <w:r w:rsidR="00EF6013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  </w:t>
      </w: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๑</w:t>
      </w:r>
      <w:r w:rsidR="002628A1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..........</w:t>
      </w:r>
    </w:p>
    <w:p w14:paraId="100CB176" w14:textId="77777777" w:rsidR="008B55DB" w:rsidRDefault="008B55DB" w:rsidP="00531CBD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noProof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กรมส่งเสริมการเกษตร............................................................................................</w:t>
      </w:r>
      <w:r w:rsidR="00531CBD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...............</w:t>
      </w:r>
    </w:p>
    <w:p w14:paraId="5200BC4E" w14:textId="77777777" w:rsidR="00531CBD" w:rsidRDefault="00531CBD" w:rsidP="00531CB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44DE45" w14:textId="77777777" w:rsidR="008B55DB" w:rsidRDefault="008B55DB" w:rsidP="00B44A4E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noProof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กรมส่งเสริมการเกษตร...........................................................................................................</w:t>
      </w:r>
    </w:p>
    <w:p w14:paraId="4A0FC00D" w14:textId="77777777" w:rsidR="008B55DB" w:rsidRDefault="008B55DB" w:rsidP="008B55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79B66" w14:textId="77777777" w:rsidR="008B55DB" w:rsidRDefault="008B55DB" w:rsidP="00EF6013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noProof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จึงเรียนมาเพื่อโปรดพิจารณา.................................................................................................</w:t>
      </w:r>
    </w:p>
    <w:p w14:paraId="2B2173D8" w14:textId="77777777" w:rsidR="008B55DB" w:rsidRDefault="008B55DB" w:rsidP="008B55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.........................................................................................</w:t>
      </w:r>
    </w:p>
    <w:p w14:paraId="3D65EC80" w14:textId="77777777" w:rsidR="008B55DB" w:rsidRDefault="00E3609C" w:rsidP="00E3609C">
      <w:pPr>
        <w:tabs>
          <w:tab w:val="left" w:pos="4094"/>
          <w:tab w:val="left" w:pos="4253"/>
        </w:tabs>
        <w:spacing w:before="240"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ab/>
      </w:r>
      <w:r w:rsidR="008B55DB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ขอแสดงความนับถือ</w:t>
      </w:r>
    </w:p>
    <w:p w14:paraId="0A2ECBD6" w14:textId="77777777" w:rsidR="00B44A4E" w:rsidRDefault="00B44A4E" w:rsidP="00B44A4E">
      <w:pPr>
        <w:tabs>
          <w:tab w:val="left" w:pos="4253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404E8258" w14:textId="77777777" w:rsidR="00B44A4E" w:rsidRDefault="00B44A4E" w:rsidP="00B44A4E">
      <w:pPr>
        <w:tabs>
          <w:tab w:val="left" w:pos="4253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1EEB4D40" w14:textId="77777777" w:rsidR="00B44A4E" w:rsidRDefault="00EF6013" w:rsidP="008B55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                                     </w:t>
      </w:r>
      <w:r w:rsidR="00B44A4E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                   </w:t>
      </w:r>
    </w:p>
    <w:p w14:paraId="43FF5D93" w14:textId="77777777" w:rsidR="008B55DB" w:rsidRDefault="00B44A4E" w:rsidP="008B55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                                                   </w:t>
      </w:r>
      <w:r w:rsidR="00531CBD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   </w:t>
      </w: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</w:t>
      </w:r>
      <w:r w:rsidR="008B55DB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(นาง</w:t>
      </w:r>
      <w:r w:rsidR="00EF6013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อมรทิพย์  ภิรมย์บูรณ์)</w:t>
      </w:r>
    </w:p>
    <w:p w14:paraId="36B5BBA0" w14:textId="77777777" w:rsidR="00531CBD" w:rsidRDefault="00EF6013" w:rsidP="008B55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                                             </w:t>
      </w:r>
      <w:r w:rsidR="00B44A4E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                </w:t>
      </w: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เลขานุการกรม</w:t>
      </w:r>
    </w:p>
    <w:p w14:paraId="74EBC030" w14:textId="77777777" w:rsidR="00531CBD" w:rsidRDefault="00531CBD" w:rsidP="008B55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1338F431" w14:textId="77777777" w:rsidR="00531CBD" w:rsidRDefault="00531CBD" w:rsidP="008B55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0AFCADEE" w14:textId="77777777" w:rsidR="00531CBD" w:rsidRDefault="00531CBD" w:rsidP="008B55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1AA94ACC" w14:textId="77777777" w:rsidR="00EF6013" w:rsidRDefault="00EF6013" w:rsidP="008B55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สำนักงานเลขานุการกรม</w:t>
      </w:r>
    </w:p>
    <w:p w14:paraId="6BA72496" w14:textId="77777777" w:rsidR="00EF6013" w:rsidRDefault="00EF6013" w:rsidP="008B55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โทร. ๐ ๒๖๒๘ ๔๕๗๔</w:t>
      </w:r>
    </w:p>
    <w:p w14:paraId="06337C57" w14:textId="77777777" w:rsidR="002628A1" w:rsidRDefault="002628A1" w:rsidP="008B55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โทรสาร ๐ ๒๕๗๙ ๓๐๑๘</w:t>
      </w:r>
    </w:p>
    <w:p w14:paraId="0035D42D" w14:textId="77777777" w:rsidR="002628A1" w:rsidRDefault="00B411F2" w:rsidP="008B55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E-mail:   ……………………</w:t>
      </w:r>
    </w:p>
    <w:sectPr w:rsidR="002628A1" w:rsidSect="00531CBD">
      <w:pgSz w:w="11907" w:h="16839" w:code="9"/>
      <w:pgMar w:top="993" w:right="1183" w:bottom="568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B7C2C" w14:textId="77777777" w:rsidR="0047066F" w:rsidRDefault="0047066F" w:rsidP="00987CCF">
      <w:pPr>
        <w:spacing w:after="0" w:line="240" w:lineRule="auto"/>
      </w:pPr>
      <w:r>
        <w:separator/>
      </w:r>
    </w:p>
  </w:endnote>
  <w:endnote w:type="continuationSeparator" w:id="0">
    <w:p w14:paraId="44FD38F1" w14:textId="77777777" w:rsidR="0047066F" w:rsidRDefault="0047066F" w:rsidP="0098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C29DB" w14:textId="77777777" w:rsidR="0047066F" w:rsidRDefault="0047066F" w:rsidP="00987CCF">
      <w:pPr>
        <w:spacing w:after="0" w:line="240" w:lineRule="auto"/>
      </w:pPr>
      <w:r>
        <w:separator/>
      </w:r>
    </w:p>
  </w:footnote>
  <w:footnote w:type="continuationSeparator" w:id="0">
    <w:p w14:paraId="6D18AD1C" w14:textId="77777777" w:rsidR="0047066F" w:rsidRDefault="0047066F" w:rsidP="00987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BD"/>
    <w:rsid w:val="000911AE"/>
    <w:rsid w:val="00102B03"/>
    <w:rsid w:val="0017225B"/>
    <w:rsid w:val="00193B73"/>
    <w:rsid w:val="001D56ED"/>
    <w:rsid w:val="002628A1"/>
    <w:rsid w:val="00286483"/>
    <w:rsid w:val="003C33F4"/>
    <w:rsid w:val="0047066F"/>
    <w:rsid w:val="00531CBD"/>
    <w:rsid w:val="00733348"/>
    <w:rsid w:val="008B55DB"/>
    <w:rsid w:val="00987CCF"/>
    <w:rsid w:val="009C0EFC"/>
    <w:rsid w:val="00B411F2"/>
    <w:rsid w:val="00B44A4E"/>
    <w:rsid w:val="00C320E9"/>
    <w:rsid w:val="00CD027B"/>
    <w:rsid w:val="00CE070B"/>
    <w:rsid w:val="00DC5A60"/>
    <w:rsid w:val="00E24B2A"/>
    <w:rsid w:val="00E3609C"/>
    <w:rsid w:val="00E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B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87CCF"/>
  </w:style>
  <w:style w:type="paragraph" w:styleId="a5">
    <w:name w:val="footer"/>
    <w:basedOn w:val="a"/>
    <w:link w:val="a6"/>
    <w:uiPriority w:val="99"/>
    <w:unhideWhenUsed/>
    <w:rsid w:val="0098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6FCE-F575-4087-84AF-25FE1A61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ตัวอย่างหนังสือภายนอก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trdsd</dc:creator>
  <cp:lastModifiedBy>COM</cp:lastModifiedBy>
  <cp:revision>2</cp:revision>
  <cp:lastPrinted>2019-02-07T09:09:00Z</cp:lastPrinted>
  <dcterms:created xsi:type="dcterms:W3CDTF">2019-03-11T03:14:00Z</dcterms:created>
  <dcterms:modified xsi:type="dcterms:W3CDTF">2019-03-11T03:14:00Z</dcterms:modified>
</cp:coreProperties>
</file>